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9" w:rsidRDefault="00064C99" w:rsidP="00DB0199">
      <w:pPr>
        <w:pStyle w:val="Default"/>
        <w:tabs>
          <w:tab w:val="left" w:pos="3795"/>
          <w:tab w:val="right" w:pos="16135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7</w:t>
      </w: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064C99" w:rsidRDefault="00064C99" w:rsidP="002C7A89">
      <w:pPr>
        <w:pStyle w:val="Default"/>
        <w:tabs>
          <w:tab w:val="left" w:pos="2058"/>
          <w:tab w:val="left" w:pos="2688"/>
        </w:tabs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064C99" w:rsidRDefault="00064C99" w:rsidP="00DB0199">
      <w:pPr>
        <w:pStyle w:val="Default"/>
        <w:rPr>
          <w:b/>
          <w:bCs/>
          <w:sz w:val="22"/>
          <w:szCs w:val="22"/>
        </w:rPr>
      </w:pP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064C99" w:rsidRDefault="00064C99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064C99" w:rsidRDefault="00064C99" w:rsidP="00DB0199">
      <w:pPr>
        <w:pStyle w:val="Default"/>
        <w:rPr>
          <w:sz w:val="22"/>
          <w:szCs w:val="22"/>
        </w:rPr>
      </w:pPr>
    </w:p>
    <w:p w:rsidR="00064C99" w:rsidRDefault="00064C99" w:rsidP="002C7A8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OSÓB, SKIEROWANYCH PRZEZ WYKONAWCĘ DO REALIZACJI </w:t>
      </w:r>
    </w:p>
    <w:p w:rsidR="00064C99" w:rsidRDefault="00064C99" w:rsidP="002C7A8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 PUBLICZNEGO</w:t>
      </w:r>
    </w:p>
    <w:p w:rsidR="00064C99" w:rsidRDefault="00064C99" w:rsidP="002C7A89">
      <w:pPr>
        <w:pStyle w:val="Default"/>
        <w:jc w:val="center"/>
        <w:rPr>
          <w:b/>
          <w:bCs/>
          <w:sz w:val="22"/>
          <w:szCs w:val="22"/>
        </w:rPr>
      </w:pPr>
    </w:p>
    <w:p w:rsidR="00064C99" w:rsidRDefault="00064C99" w:rsidP="002C7A89">
      <w:pPr>
        <w:pStyle w:val="Default"/>
        <w:jc w:val="center"/>
        <w:rPr>
          <w:b/>
          <w:bCs/>
          <w:sz w:val="22"/>
          <w:szCs w:val="22"/>
        </w:rPr>
      </w:pPr>
    </w:p>
    <w:p w:rsidR="00064C99" w:rsidRDefault="00064C99" w:rsidP="002C7A8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3036"/>
        <w:gridCol w:w="1717"/>
        <w:gridCol w:w="1718"/>
        <w:gridCol w:w="1718"/>
        <w:gridCol w:w="1718"/>
      </w:tblGrid>
      <w:tr w:rsidR="00064C99" w:rsidRPr="00DC431B" w:rsidTr="00DC431B">
        <w:tc>
          <w:tcPr>
            <w:tcW w:w="392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22"/>
                <w:szCs w:val="22"/>
              </w:rPr>
              <w:t>Lp.</w:t>
            </w:r>
          </w:p>
        </w:tc>
        <w:tc>
          <w:tcPr>
            <w:tcW w:w="3044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Imię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19"/>
                <w:szCs w:val="19"/>
              </w:rPr>
              <w:t>i nazwisko</w:t>
            </w:r>
          </w:p>
        </w:tc>
        <w:tc>
          <w:tcPr>
            <w:tcW w:w="1718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Zakres wykonywanych czynności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bCs/>
                <w:sz w:val="19"/>
                <w:szCs w:val="19"/>
              </w:rPr>
              <w:t>/ funkcja</w:t>
            </w: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Wykształcenie/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Kwalifikacje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bCs/>
                <w:sz w:val="19"/>
                <w:szCs w:val="19"/>
              </w:rPr>
              <w:t>zawodowe (uprawnienia)</w:t>
            </w: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Lata doświadczenia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i/>
                <w:iCs/>
                <w:sz w:val="19"/>
                <w:szCs w:val="19"/>
              </w:rPr>
              <w:t>na stanowisku</w:t>
            </w: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Podstawa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19"/>
                <w:szCs w:val="19"/>
              </w:rPr>
            </w:pPr>
            <w:r w:rsidRPr="00DC431B">
              <w:rPr>
                <w:bCs/>
                <w:sz w:val="19"/>
                <w:szCs w:val="19"/>
              </w:rPr>
              <w:t>Dysponowania</w:t>
            </w:r>
          </w:p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16"/>
                <w:szCs w:val="16"/>
              </w:rPr>
              <w:t>(np. umowa o pracę umowa zlecenie, umowa o dzieło, zobowiązanie innych podmiotów)</w:t>
            </w:r>
          </w:p>
        </w:tc>
      </w:tr>
      <w:tr w:rsidR="00064C99" w:rsidRPr="00DC431B" w:rsidTr="00DC431B">
        <w:trPr>
          <w:trHeight w:val="578"/>
        </w:trPr>
        <w:tc>
          <w:tcPr>
            <w:tcW w:w="392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64C99" w:rsidRPr="00DC431B" w:rsidTr="00DC431B">
        <w:trPr>
          <w:trHeight w:val="558"/>
        </w:trPr>
        <w:tc>
          <w:tcPr>
            <w:tcW w:w="392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64C99" w:rsidRPr="00DC431B" w:rsidTr="00DC431B">
        <w:trPr>
          <w:trHeight w:val="552"/>
        </w:trPr>
        <w:tc>
          <w:tcPr>
            <w:tcW w:w="392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  <w:r w:rsidRPr="00DC431B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064C99" w:rsidRPr="00DC431B" w:rsidRDefault="00064C99" w:rsidP="00DC43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64C99" w:rsidRDefault="00064C99" w:rsidP="002C7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750"/>
        <w:gridCol w:w="1933"/>
        <w:gridCol w:w="1933"/>
        <w:gridCol w:w="1871"/>
        <w:gridCol w:w="1390"/>
      </w:tblGrid>
      <w:tr w:rsidR="00064C99" w:rsidRPr="00DC431B" w:rsidTr="00DC431B">
        <w:tc>
          <w:tcPr>
            <w:tcW w:w="51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  <w:r w:rsidRPr="00DC431B">
              <w:rPr>
                <w:sz w:val="22"/>
                <w:szCs w:val="22"/>
              </w:rPr>
              <w:t>Lp.</w:t>
            </w:r>
          </w:p>
        </w:tc>
        <w:tc>
          <w:tcPr>
            <w:tcW w:w="275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  <w:r w:rsidRPr="00DC431B">
              <w:rPr>
                <w:b/>
                <w:bCs/>
                <w:i/>
                <w:iCs/>
                <w:sz w:val="19"/>
                <w:szCs w:val="19"/>
              </w:rPr>
              <w:t>Nazwa(y) Wykonawcy(ów)</w:t>
            </w: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  <w:r w:rsidRPr="00DC431B">
              <w:rPr>
                <w:b/>
                <w:bCs/>
                <w:i/>
                <w:iCs/>
                <w:sz w:val="19"/>
                <w:szCs w:val="19"/>
              </w:rPr>
              <w:t>Nazwisko i imię osoby (osób) upoważnionej(ych) do podpisania niniejszej oferty w imieniu Wykonawcy(ów)</w:t>
            </w: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  <w:r w:rsidRPr="00DC431B">
              <w:rPr>
                <w:b/>
                <w:bCs/>
                <w:i/>
                <w:iCs/>
                <w:sz w:val="19"/>
                <w:szCs w:val="19"/>
              </w:rPr>
              <w:t>Podpis(y) osoby(osób) upoważnionej(ych) do podpisania niniejszej oferty w imieniu Wykonawcy(ów)</w:t>
            </w:r>
          </w:p>
        </w:tc>
        <w:tc>
          <w:tcPr>
            <w:tcW w:w="1871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  <w:r w:rsidRPr="00DC431B">
              <w:rPr>
                <w:b/>
                <w:bCs/>
                <w:i/>
                <w:iCs/>
                <w:sz w:val="19"/>
                <w:szCs w:val="19"/>
              </w:rPr>
              <w:t>Pieczęć(cie) Wykonawcy(ów)</w:t>
            </w:r>
          </w:p>
        </w:tc>
        <w:tc>
          <w:tcPr>
            <w:tcW w:w="1390" w:type="dxa"/>
          </w:tcPr>
          <w:p w:rsidR="00064C99" w:rsidRPr="00DC431B" w:rsidRDefault="00064C99" w:rsidP="002C7A89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  <w:r w:rsidRPr="00DC431B">
              <w:rPr>
                <w:b/>
                <w:bCs/>
                <w:i/>
                <w:iCs/>
                <w:sz w:val="19"/>
                <w:szCs w:val="19"/>
              </w:rPr>
              <w:t>Miejscowość i data</w:t>
            </w:r>
          </w:p>
        </w:tc>
      </w:tr>
      <w:tr w:rsidR="00064C99" w:rsidRPr="00DC431B" w:rsidTr="00DC431B">
        <w:trPr>
          <w:trHeight w:val="688"/>
        </w:trPr>
        <w:tc>
          <w:tcPr>
            <w:tcW w:w="51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</w:tr>
      <w:tr w:rsidR="00064C99" w:rsidRPr="00DC431B" w:rsidTr="00DC431B">
        <w:trPr>
          <w:trHeight w:val="698"/>
        </w:trPr>
        <w:tc>
          <w:tcPr>
            <w:tcW w:w="51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64C99" w:rsidRPr="00DC431B" w:rsidRDefault="00064C99" w:rsidP="002C7A8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64C99" w:rsidRDefault="00064C99" w:rsidP="00902CB6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Uwaga </w:t>
      </w:r>
      <w:r>
        <w:rPr>
          <w:i/>
          <w:iCs/>
          <w:sz w:val="18"/>
          <w:szCs w:val="18"/>
        </w:rPr>
        <w:t>(poniższy zapis zamieszczony we wzorze formularza w celach informacyjnych – do usunięcia przez Wykonawcę)</w:t>
      </w:r>
      <w:r>
        <w:rPr>
          <w:b/>
          <w:bCs/>
          <w:i/>
          <w:iCs/>
          <w:sz w:val="18"/>
          <w:szCs w:val="18"/>
        </w:rPr>
        <w:t xml:space="preserve">: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>
        <w:rPr>
          <w:i/>
          <w:iCs/>
          <w:sz w:val="17"/>
          <w:szCs w:val="17"/>
        </w:rPr>
        <w:t xml:space="preserve">Stosownie do treści art. 22a ust. 2 Ustawy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>
        <w:rPr>
          <w:i/>
          <w:iCs/>
          <w:sz w:val="17"/>
          <w:szCs w:val="17"/>
        </w:rPr>
        <w:t xml:space="preserve">Zamawiający –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a) zakres dostępnych Wykonawcy zasobów innego podmiotu;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b) sposób wykorzystania zasobów innego podmiotu, przez Wykonawcę, przy wykonywaniu zamówienia publicznego;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c) zakres i okres udziału innego podmiotu przy wykonywaniu zamówienia publicznego;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064C99" w:rsidRDefault="00064C99" w:rsidP="00902CB6">
      <w:pPr>
        <w:pStyle w:val="Default"/>
        <w:spacing w:after="8"/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>
        <w:rPr>
          <w:i/>
          <w:iCs/>
          <w:sz w:val="17"/>
          <w:szCs w:val="17"/>
        </w:rPr>
        <w:t xml:space="preserve">Zamawiający wymaga, aby zobowiązanie innego podmiotu, o którym mowa w art. 22a ust. 2 Ustawy, złożone zostało w formie pisemnej, było podpisane przez osobę/osoby odpowiednio umocowane i aby dołączono do niego dokumenty potwierdzające, że osoba podpisująca to zobowiązanie jest uprawniona do reprezentowania podmiotu udostępniającego zasoby. </w:t>
      </w:r>
    </w:p>
    <w:p w:rsidR="00064C99" w:rsidRDefault="00064C99" w:rsidP="00902CB6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4. </w:t>
      </w:r>
      <w:r>
        <w:rPr>
          <w:i/>
          <w:iCs/>
          <w:sz w:val="17"/>
          <w:szCs w:val="17"/>
        </w:rPr>
        <w:t xml:space="preserve">Dokument, z którego będzie wynikać zobowiązanie podmiotu powinien wyrażać w sposób wyraźny i jednoznaczny wolę udzielenia Wykonawcy ubiegającemu się o zamówienie odpowiedniego zasobu. </w:t>
      </w:r>
    </w:p>
    <w:p w:rsidR="00064C99" w:rsidRDefault="00064C99" w:rsidP="002C7A89">
      <w:pPr>
        <w:pStyle w:val="Default"/>
        <w:rPr>
          <w:sz w:val="22"/>
          <w:szCs w:val="22"/>
        </w:rPr>
      </w:pPr>
    </w:p>
    <w:sectPr w:rsidR="00064C99" w:rsidSect="002C7A89">
      <w:headerReference w:type="default" r:id="rId7"/>
      <w:pgSz w:w="11906" w:h="17338"/>
      <w:pgMar w:top="851" w:right="1072" w:bottom="352" w:left="663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99" w:rsidRDefault="00064C99" w:rsidP="00DF5680">
      <w:pPr>
        <w:spacing w:after="0" w:line="240" w:lineRule="auto"/>
      </w:pPr>
      <w:r>
        <w:separator/>
      </w:r>
    </w:p>
  </w:endnote>
  <w:endnote w:type="continuationSeparator" w:id="0">
    <w:p w:rsidR="00064C99" w:rsidRDefault="00064C99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99" w:rsidRDefault="00064C99" w:rsidP="00DF5680">
      <w:pPr>
        <w:spacing w:after="0" w:line="240" w:lineRule="auto"/>
      </w:pPr>
      <w:r>
        <w:separator/>
      </w:r>
    </w:p>
  </w:footnote>
  <w:footnote w:type="continuationSeparator" w:id="0">
    <w:p w:rsidR="00064C99" w:rsidRDefault="00064C99" w:rsidP="00DF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99" w:rsidRPr="003522F2" w:rsidRDefault="00064C99" w:rsidP="00600875">
    <w:pPr>
      <w:pStyle w:val="Default"/>
      <w:rPr>
        <w:color w:val="auto"/>
        <w:sz w:val="19"/>
        <w:szCs w:val="19"/>
      </w:rPr>
    </w:pPr>
    <w:r w:rsidRPr="003522F2">
      <w:rPr>
        <w:color w:val="auto"/>
      </w:rPr>
      <w:t xml:space="preserve">Nazwa zamówienia : </w:t>
    </w:r>
    <w:r w:rsidRPr="003522F2">
      <w:rPr>
        <w:b/>
        <w:bCs/>
        <w:color w:val="auto"/>
        <w:sz w:val="19"/>
        <w:szCs w:val="19"/>
      </w:rPr>
      <w:t xml:space="preserve">„Budowa Przedszkola Samorządowego w Stawiszynie” </w:t>
    </w:r>
  </w:p>
  <w:p w:rsidR="00064C99" w:rsidRDefault="0006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7038"/>
    <w:rsid w:val="00055055"/>
    <w:rsid w:val="00064C99"/>
    <w:rsid w:val="00174639"/>
    <w:rsid w:val="00237D28"/>
    <w:rsid w:val="002C7A89"/>
    <w:rsid w:val="00342923"/>
    <w:rsid w:val="003522F2"/>
    <w:rsid w:val="003805F1"/>
    <w:rsid w:val="00392159"/>
    <w:rsid w:val="003F409C"/>
    <w:rsid w:val="0046229D"/>
    <w:rsid w:val="00477FF8"/>
    <w:rsid w:val="004970E0"/>
    <w:rsid w:val="005C1774"/>
    <w:rsid w:val="005D568F"/>
    <w:rsid w:val="00600875"/>
    <w:rsid w:val="00602622"/>
    <w:rsid w:val="0064167B"/>
    <w:rsid w:val="00677675"/>
    <w:rsid w:val="00716D33"/>
    <w:rsid w:val="007B32B5"/>
    <w:rsid w:val="007D791E"/>
    <w:rsid w:val="008B6411"/>
    <w:rsid w:val="00902CB6"/>
    <w:rsid w:val="0094546C"/>
    <w:rsid w:val="009D03F7"/>
    <w:rsid w:val="00A4301C"/>
    <w:rsid w:val="00AC72DF"/>
    <w:rsid w:val="00C01A34"/>
    <w:rsid w:val="00C56913"/>
    <w:rsid w:val="00C73502"/>
    <w:rsid w:val="00CF7965"/>
    <w:rsid w:val="00DB0199"/>
    <w:rsid w:val="00DB09D1"/>
    <w:rsid w:val="00DC431B"/>
    <w:rsid w:val="00DF5680"/>
    <w:rsid w:val="00E1140C"/>
    <w:rsid w:val="00E53720"/>
    <w:rsid w:val="00E81001"/>
    <w:rsid w:val="00EB6751"/>
    <w:rsid w:val="00F10AD7"/>
    <w:rsid w:val="00F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390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7</cp:revision>
  <cp:lastPrinted>2019-01-11T08:42:00Z</cp:lastPrinted>
  <dcterms:created xsi:type="dcterms:W3CDTF">2018-11-19T12:15:00Z</dcterms:created>
  <dcterms:modified xsi:type="dcterms:W3CDTF">2019-01-31T14:04:00Z</dcterms:modified>
</cp:coreProperties>
</file>